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0" w:rsidRDefault="00AC13F0" w:rsidP="00CA6F24">
      <w:pPr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AC13F0" w:rsidRDefault="00AC13F0" w:rsidP="00CA6F24">
      <w:pPr>
        <w:rPr>
          <w:rFonts w:ascii="Arial" w:hAnsi="Arial" w:cs="Arial"/>
          <w:b/>
          <w:bCs/>
          <w:sz w:val="30"/>
          <w:szCs w:val="30"/>
        </w:rPr>
      </w:pPr>
    </w:p>
    <w:p w:rsidR="00AC13F0" w:rsidRPr="00853ACC" w:rsidRDefault="00AC13F0" w:rsidP="00CA6F24">
      <w:pPr>
        <w:rPr>
          <w:rFonts w:ascii="Arial" w:hAnsi="Arial" w:cs="Arial"/>
          <w:b/>
          <w:bCs/>
          <w:sz w:val="30"/>
          <w:szCs w:val="30"/>
        </w:rPr>
      </w:pPr>
    </w:p>
    <w:p w:rsidR="00AC13F0" w:rsidRPr="00853ACC" w:rsidRDefault="00AC13F0" w:rsidP="00CA6F24">
      <w:pPr>
        <w:rPr>
          <w:rFonts w:ascii="Arial" w:hAnsi="Arial" w:cs="Arial"/>
          <w:b/>
          <w:bCs/>
          <w:color w:val="2F5465"/>
          <w:sz w:val="30"/>
          <w:szCs w:val="30"/>
        </w:rPr>
      </w:pPr>
      <w:r w:rsidRPr="00853ACC">
        <w:rPr>
          <w:rFonts w:ascii="Arial" w:hAnsi="Arial" w:cs="Arial"/>
          <w:b/>
          <w:bCs/>
          <w:color w:val="2F5465"/>
          <w:sz w:val="30"/>
          <w:szCs w:val="30"/>
        </w:rPr>
        <w:t>OSÜ MÜHENDİSLİK İNŞ.TAAH. İHR.SAN. ve TİC.LTD.ŞTİ</w:t>
      </w:r>
      <w:r>
        <w:rPr>
          <w:rFonts w:ascii="Arial" w:hAnsi="Arial" w:cs="Arial"/>
          <w:b/>
          <w:bCs/>
          <w:color w:val="2F5465"/>
          <w:sz w:val="30"/>
          <w:szCs w:val="30"/>
        </w:rPr>
        <w:t>’NE</w:t>
      </w:r>
      <w:r w:rsidRPr="00853ACC">
        <w:rPr>
          <w:rFonts w:ascii="Arial" w:hAnsi="Arial" w:cs="Arial"/>
          <w:b/>
          <w:bCs/>
          <w:color w:val="2F5465"/>
          <w:sz w:val="30"/>
          <w:szCs w:val="30"/>
        </w:rPr>
        <w:t xml:space="preserve">  </w:t>
      </w:r>
    </w:p>
    <w:p w:rsidR="00AC13F0" w:rsidRPr="00815DCE" w:rsidRDefault="00AC13F0" w:rsidP="00815DC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815DCE">
        <w:rPr>
          <w:rFonts w:ascii="Arial" w:hAnsi="Arial" w:cs="Arial"/>
          <w:b/>
          <w:bCs/>
          <w:sz w:val="18"/>
          <w:szCs w:val="18"/>
        </w:rPr>
        <w:t>…/…/2015</w:t>
      </w:r>
    </w:p>
    <w:p w:rsidR="00AC13F0" w:rsidRDefault="00AC13F0" w:rsidP="00B6446C">
      <w:pPr>
        <w:rPr>
          <w:rFonts w:ascii="Arial" w:hAnsi="Arial" w:cs="Arial"/>
          <w:b/>
          <w:bCs/>
          <w:color w:val="2F5465"/>
          <w:sz w:val="24"/>
          <w:szCs w:val="24"/>
        </w:rPr>
      </w:pPr>
    </w:p>
    <w:p w:rsidR="00AC13F0" w:rsidRPr="003C4A71" w:rsidRDefault="00AC13F0" w:rsidP="007945B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>………</w:t>
      </w:r>
      <w:r>
        <w:rPr>
          <w:rFonts w:ascii="Arial" w:hAnsi="Arial" w:cs="Arial"/>
          <w:b/>
          <w:bCs/>
          <w:color w:val="000000"/>
          <w:sz w:val="24"/>
          <w:szCs w:val="24"/>
        </w:rPr>
        <w:t>…….. ili,………….. ilçesi , ……………….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>…...................</w:t>
      </w:r>
      <w:r>
        <w:rPr>
          <w:rFonts w:ascii="Arial" w:hAnsi="Arial" w:cs="Arial"/>
          <w:b/>
          <w:bCs/>
          <w:color w:val="000000"/>
          <w:sz w:val="24"/>
          <w:szCs w:val="24"/>
        </w:rPr>
        <w:t>...................... adresinde…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>……pafta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, ……… ada , ….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 xml:space="preserve">… parselde bulunan </w:t>
      </w:r>
      <w:r>
        <w:rPr>
          <w:rFonts w:ascii="Arial" w:hAnsi="Arial" w:cs="Arial"/>
          <w:b/>
          <w:bCs/>
          <w:color w:val="000000"/>
          <w:sz w:val="24"/>
          <w:szCs w:val="24"/>
        </w:rPr>
        <w:t>yapının  …. Nolu kat malikiyim. 6306 sayılı afet riski altındaki alanların dönüştürülmesi hakkında kanunun sağladığı haklardan yararlanmak üzere  Deprem A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 xml:space="preserve">naliz Raporunun hazırlanması için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gereğinin yapılmasını rica ederim.</w:t>
      </w:r>
    </w:p>
    <w:p w:rsidR="00AC13F0" w:rsidRPr="003C4A71" w:rsidRDefault="00AC13F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13F0" w:rsidRPr="003C4A71" w:rsidRDefault="00AC13F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13F0" w:rsidRDefault="00AC13F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 xml:space="preserve">BAŞVURAN 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Pr="003C4A71">
        <w:rPr>
          <w:rFonts w:ascii="Arial" w:hAnsi="Arial" w:cs="Arial"/>
          <w:b/>
          <w:bCs/>
          <w:color w:val="000000"/>
          <w:sz w:val="24"/>
          <w:szCs w:val="24"/>
        </w:rPr>
        <w:t>YÜKLENİCİ</w:t>
      </w:r>
      <w:r w:rsidRPr="003C4A71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AC13F0" w:rsidRDefault="00AC13F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Pr="00901626">
        <w:rPr>
          <w:rFonts w:ascii="Arial" w:hAnsi="Arial" w:cs="Arial"/>
          <w:b/>
          <w:bCs/>
          <w:color w:val="000000"/>
          <w:sz w:val="20"/>
          <w:szCs w:val="20"/>
        </w:rPr>
        <w:t>Adı Soyadı:</w:t>
      </w:r>
    </w:p>
    <w:p w:rsidR="00AC13F0" w:rsidRDefault="00AC13F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T.C No:</w:t>
      </w:r>
      <w:r w:rsidRPr="0090162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C13F0" w:rsidRDefault="00AC13F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13F0" w:rsidRDefault="00AC13F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13F0" w:rsidRDefault="00AC13F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EKLERİ :</w:t>
      </w:r>
    </w:p>
    <w:p w:rsidR="00AC13F0" w:rsidRDefault="00AC13F0" w:rsidP="00402F4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Tapu Fotokobisi</w:t>
      </w:r>
    </w:p>
    <w:p w:rsidR="00AC13F0" w:rsidRDefault="00AC13F0" w:rsidP="00402F4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Kimlik Fotokobisi</w:t>
      </w:r>
    </w:p>
    <w:p w:rsidR="00AC13F0" w:rsidRDefault="00AC13F0" w:rsidP="00402F4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Tapu Takyidat Belgesi</w:t>
      </w:r>
    </w:p>
    <w:p w:rsidR="00AC13F0" w:rsidRDefault="00AC13F0" w:rsidP="00402F4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Bina Adres kodu</w:t>
      </w:r>
    </w:p>
    <w:p w:rsidR="00AC13F0" w:rsidRDefault="00AC13F0" w:rsidP="0019012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Emlak Beyannamesi (Tek malik için</w:t>
      </w:r>
    </w:p>
    <w:p w:rsidR="00AC13F0" w:rsidRDefault="00AC13F0" w:rsidP="00190127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(geçerli değildir.)</w:t>
      </w:r>
    </w:p>
    <w:p w:rsidR="00AC13F0" w:rsidRDefault="00AC13F0" w:rsidP="0019012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İlgili belediyeden projesi olup olmağına</w:t>
      </w:r>
    </w:p>
    <w:p w:rsidR="00AC13F0" w:rsidRPr="00190127" w:rsidRDefault="00AC13F0" w:rsidP="00190127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Dair resmi yazı(Arsa tapusuysa geçerli değildir.)</w:t>
      </w:r>
    </w:p>
    <w:sectPr w:rsidR="00AC13F0" w:rsidRPr="00190127" w:rsidSect="003B5A72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F0" w:rsidRDefault="00AC13F0" w:rsidP="00FF1F65">
      <w:pPr>
        <w:spacing w:after="0" w:line="240" w:lineRule="auto"/>
      </w:pPr>
      <w:r>
        <w:separator/>
      </w:r>
    </w:p>
  </w:endnote>
  <w:endnote w:type="continuationSeparator" w:id="0">
    <w:p w:rsidR="00AC13F0" w:rsidRDefault="00AC13F0" w:rsidP="00F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F0" w:rsidRPr="00CA6F24" w:rsidRDefault="00AC13F0" w:rsidP="00915678">
    <w:pPr>
      <w:pStyle w:val="Footer"/>
      <w:pBdr>
        <w:top w:val="thinThickSmallGap" w:sz="24" w:space="1" w:color="622423"/>
      </w:pBdr>
      <w:jc w:val="center"/>
      <w:rPr>
        <w:sz w:val="20"/>
        <w:szCs w:val="20"/>
      </w:rPr>
    </w:pPr>
    <w:r w:rsidRPr="00CA6F24">
      <w:rPr>
        <w:sz w:val="20"/>
        <w:szCs w:val="20"/>
      </w:rPr>
      <w:t>Cevizli Mh. Orhangazi Cd. Yiğit Apt. No:24/2 Maltepe/İstanbul</w:t>
    </w:r>
  </w:p>
  <w:p w:rsidR="00AC13F0" w:rsidRPr="00CA6F24" w:rsidRDefault="00AC13F0" w:rsidP="00915678">
    <w:pPr>
      <w:pStyle w:val="Footer"/>
      <w:pBdr>
        <w:top w:val="thinThickSmallGap" w:sz="24" w:space="1" w:color="622423"/>
      </w:pBdr>
      <w:jc w:val="center"/>
      <w:rPr>
        <w:rFonts w:ascii="Cambria" w:hAnsi="Cambria"/>
        <w:sz w:val="20"/>
        <w:szCs w:val="20"/>
      </w:rPr>
    </w:pPr>
    <w:hyperlink r:id="rId1" w:history="1">
      <w:r w:rsidRPr="00CA6F24">
        <w:rPr>
          <w:rStyle w:val="Hyperlink"/>
          <w:sz w:val="20"/>
          <w:szCs w:val="20"/>
        </w:rPr>
        <w:t>Tel: 216</w:t>
      </w:r>
    </w:hyperlink>
    <w:r w:rsidRPr="00CA6F24">
      <w:rPr>
        <w:sz w:val="20"/>
        <w:szCs w:val="20"/>
      </w:rPr>
      <w:t xml:space="preserve"> 457 51 48</w:t>
    </w:r>
    <w:r w:rsidRPr="00CA6F24">
      <w:rPr>
        <w:rFonts w:ascii="Cambria" w:hAnsi="Cambria"/>
        <w:sz w:val="20"/>
        <w:szCs w:val="20"/>
      </w:rPr>
      <w:t xml:space="preserve"> – Fax : 0216 457 51 49 – Gsm: 0536 371 74 00</w:t>
    </w:r>
  </w:p>
  <w:p w:rsidR="00AC13F0" w:rsidRPr="00CA6F24" w:rsidRDefault="00AC13F0" w:rsidP="00D121AB">
    <w:pPr>
      <w:pStyle w:val="Footer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                                       </w:t>
    </w:r>
    <w:r w:rsidRPr="00CA6F24">
      <w:rPr>
        <w:rFonts w:ascii="Cambria" w:hAnsi="Cambria"/>
        <w:sz w:val="20"/>
        <w:szCs w:val="20"/>
      </w:rPr>
      <w:t>Mail:info@osumuhendislik.com Wep: www.osumuhendislik.com</w:t>
    </w:r>
    <w:r w:rsidRPr="00CA6F24">
      <w:rPr>
        <w:rFonts w:ascii="Cambria" w:hAnsi="Cambria"/>
        <w:sz w:val="20"/>
        <w:szCs w:val="20"/>
      </w:rPr>
      <w:tab/>
    </w:r>
  </w:p>
  <w:p w:rsidR="00AC13F0" w:rsidRPr="00190127" w:rsidRDefault="00AC13F0" w:rsidP="00190127">
    <w:pPr>
      <w:pStyle w:val="Footer"/>
      <w:jc w:val="center"/>
      <w:rPr>
        <w:color w:val="FF0000"/>
      </w:rPr>
    </w:pPr>
    <w:r>
      <w:rPr>
        <w:color w:val="FF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F0" w:rsidRDefault="00AC13F0" w:rsidP="00FF1F65">
      <w:pPr>
        <w:spacing w:after="0" w:line="240" w:lineRule="auto"/>
      </w:pPr>
      <w:r>
        <w:separator/>
      </w:r>
    </w:p>
  </w:footnote>
  <w:footnote w:type="continuationSeparator" w:id="0">
    <w:p w:rsidR="00AC13F0" w:rsidRDefault="00AC13F0" w:rsidP="00FF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E07"/>
    <w:multiLevelType w:val="hybridMultilevel"/>
    <w:tmpl w:val="CA9C737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FF45AF"/>
    <w:multiLevelType w:val="hybridMultilevel"/>
    <w:tmpl w:val="381A9BF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A04"/>
    <w:rsid w:val="00051DB8"/>
    <w:rsid w:val="00072715"/>
    <w:rsid w:val="00112AC8"/>
    <w:rsid w:val="00190127"/>
    <w:rsid w:val="0022019D"/>
    <w:rsid w:val="00221F5B"/>
    <w:rsid w:val="002263B2"/>
    <w:rsid w:val="00253980"/>
    <w:rsid w:val="002558E6"/>
    <w:rsid w:val="002E3416"/>
    <w:rsid w:val="002E7839"/>
    <w:rsid w:val="003326EE"/>
    <w:rsid w:val="00362E68"/>
    <w:rsid w:val="003A439E"/>
    <w:rsid w:val="003A6C1C"/>
    <w:rsid w:val="003B5A72"/>
    <w:rsid w:val="003C4A71"/>
    <w:rsid w:val="003D003E"/>
    <w:rsid w:val="003E37BA"/>
    <w:rsid w:val="00402F44"/>
    <w:rsid w:val="00444BB6"/>
    <w:rsid w:val="00471D8F"/>
    <w:rsid w:val="004C0738"/>
    <w:rsid w:val="005D6880"/>
    <w:rsid w:val="005F7405"/>
    <w:rsid w:val="00613F50"/>
    <w:rsid w:val="006B4A5D"/>
    <w:rsid w:val="00784237"/>
    <w:rsid w:val="007945B0"/>
    <w:rsid w:val="007C4095"/>
    <w:rsid w:val="008136F3"/>
    <w:rsid w:val="00815DCE"/>
    <w:rsid w:val="00824C50"/>
    <w:rsid w:val="0083606B"/>
    <w:rsid w:val="00853ACC"/>
    <w:rsid w:val="008702B1"/>
    <w:rsid w:val="008D783E"/>
    <w:rsid w:val="0090068E"/>
    <w:rsid w:val="00901626"/>
    <w:rsid w:val="00906BA2"/>
    <w:rsid w:val="00915678"/>
    <w:rsid w:val="009B7188"/>
    <w:rsid w:val="009D6EAC"/>
    <w:rsid w:val="009D7B4A"/>
    <w:rsid w:val="009E1169"/>
    <w:rsid w:val="009E20A2"/>
    <w:rsid w:val="00A17A77"/>
    <w:rsid w:val="00A45069"/>
    <w:rsid w:val="00AC13F0"/>
    <w:rsid w:val="00AF0097"/>
    <w:rsid w:val="00B1053D"/>
    <w:rsid w:val="00B6446C"/>
    <w:rsid w:val="00B7691A"/>
    <w:rsid w:val="00B91A04"/>
    <w:rsid w:val="00BD1F95"/>
    <w:rsid w:val="00C0641B"/>
    <w:rsid w:val="00C53034"/>
    <w:rsid w:val="00C75F39"/>
    <w:rsid w:val="00CA6F24"/>
    <w:rsid w:val="00CD2578"/>
    <w:rsid w:val="00D121AB"/>
    <w:rsid w:val="00D30E71"/>
    <w:rsid w:val="00D836C4"/>
    <w:rsid w:val="00DF52C9"/>
    <w:rsid w:val="00E76A65"/>
    <w:rsid w:val="00F0258B"/>
    <w:rsid w:val="00F22ABF"/>
    <w:rsid w:val="00F247F1"/>
    <w:rsid w:val="00FF1F65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83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D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F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F6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530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2F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6F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OSÜ MÜHENDİSLİK İNŞ</dc:title>
  <dc:subject/>
  <dc:creator>Ahmet</dc:creator>
  <cp:keywords/>
  <dc:description/>
  <cp:lastModifiedBy>pc</cp:lastModifiedBy>
  <cp:revision>3</cp:revision>
  <cp:lastPrinted>2013-12-28T13:36:00Z</cp:lastPrinted>
  <dcterms:created xsi:type="dcterms:W3CDTF">2015-01-06T09:24:00Z</dcterms:created>
  <dcterms:modified xsi:type="dcterms:W3CDTF">2015-01-06T09:25:00Z</dcterms:modified>
</cp:coreProperties>
</file>